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6B" w:rsidRPr="002569BD" w:rsidRDefault="005E366B" w:rsidP="005E366B">
      <w:pPr>
        <w:spacing w:after="0"/>
        <w:jc w:val="center"/>
        <w:rPr>
          <w:b/>
        </w:rPr>
      </w:pPr>
      <w:r w:rsidRPr="002569BD">
        <w:rPr>
          <w:b/>
        </w:rPr>
        <w:t>FORMULAIRE D’INSCRIPTION</w:t>
      </w:r>
      <w:r w:rsidR="00E6012B" w:rsidRPr="002569BD">
        <w:rPr>
          <w:b/>
        </w:rPr>
        <w:t xml:space="preserve"> – </w:t>
      </w:r>
      <w:r w:rsidR="001236F2">
        <w:rPr>
          <w:b/>
        </w:rPr>
        <w:t>SECTION JEUNES HANDISPORT MEYSSIEZ</w:t>
      </w:r>
    </w:p>
    <w:p w:rsidR="00937664" w:rsidRDefault="00937664" w:rsidP="00317027">
      <w:pPr>
        <w:spacing w:after="0"/>
        <w:jc w:val="center"/>
        <w:rPr>
          <w:b/>
        </w:rPr>
      </w:pPr>
      <w:r w:rsidRPr="002569BD">
        <w:rPr>
          <w:b/>
        </w:rPr>
        <w:t>Demande d</w:t>
      </w:r>
      <w:r w:rsidR="00BD637E">
        <w:rPr>
          <w:b/>
        </w:rPr>
        <w:t>’adhésion et de</w:t>
      </w:r>
      <w:r w:rsidRPr="002569BD">
        <w:rPr>
          <w:b/>
        </w:rPr>
        <w:t xml:space="preserve"> licence saison 201</w:t>
      </w:r>
      <w:r w:rsidR="00822723">
        <w:rPr>
          <w:b/>
        </w:rPr>
        <w:t>8</w:t>
      </w:r>
      <w:r w:rsidRPr="002569BD">
        <w:rPr>
          <w:b/>
        </w:rPr>
        <w:t>-201</w:t>
      </w:r>
      <w:r w:rsidR="00822723">
        <w:rPr>
          <w:b/>
        </w:rPr>
        <w:t>9</w:t>
      </w:r>
    </w:p>
    <w:p w:rsidR="00317027" w:rsidRDefault="00317027" w:rsidP="00317027">
      <w:pPr>
        <w:spacing w:after="0"/>
        <w:rPr>
          <w:b/>
        </w:rPr>
      </w:pPr>
    </w:p>
    <w:p w:rsidR="00317027" w:rsidRPr="004A3B0B" w:rsidRDefault="00317027" w:rsidP="00317027">
      <w:pPr>
        <w:spacing w:after="0"/>
        <w:rPr>
          <w:sz w:val="14"/>
        </w:rPr>
      </w:pPr>
    </w:p>
    <w:p w:rsidR="00937664" w:rsidRDefault="00937664" w:rsidP="005E366B">
      <w:pPr>
        <w:spacing w:after="0" w:line="360" w:lineRule="auto"/>
        <w:jc w:val="both"/>
      </w:pPr>
      <w:r>
        <w:t xml:space="preserve">Nom </w:t>
      </w:r>
      <w:r w:rsidR="00EB005B">
        <w:t>du sportif</w:t>
      </w:r>
      <w:r>
        <w:t>:…………………</w:t>
      </w:r>
      <w:r w:rsidR="005E366B">
        <w:t>……………………</w:t>
      </w:r>
      <w:r w:rsidR="00600AAB">
        <w:t>……….</w:t>
      </w:r>
      <w:r w:rsidR="005E366B">
        <w:t>…</w:t>
      </w:r>
      <w:r>
        <w:t xml:space="preserve">…… </w:t>
      </w:r>
      <w:r w:rsidR="00EB005B">
        <w:tab/>
      </w:r>
      <w:r>
        <w:t>Prénom : …………</w:t>
      </w:r>
      <w:r w:rsidR="005E366B">
        <w:t>…………………………………</w:t>
      </w:r>
      <w:r>
        <w:t xml:space="preserve">……………………… </w:t>
      </w:r>
    </w:p>
    <w:p w:rsidR="00937664" w:rsidRDefault="00937664" w:rsidP="005E366B">
      <w:pPr>
        <w:spacing w:after="0" w:line="360" w:lineRule="auto"/>
        <w:jc w:val="both"/>
      </w:pPr>
      <w:r>
        <w:t>Né(e) le :…………………….</w:t>
      </w:r>
      <w:r w:rsidR="005E366B">
        <w:t>…………</w:t>
      </w:r>
      <w:r w:rsidR="00967CD9">
        <w:t>……….</w:t>
      </w:r>
      <w:r w:rsidR="005E366B">
        <w:t>……</w:t>
      </w:r>
      <w:r w:rsidR="00600AAB">
        <w:t>………..</w:t>
      </w:r>
      <w:r w:rsidR="005E366B">
        <w:t xml:space="preserve">…………. </w:t>
      </w:r>
      <w:r w:rsidR="00EB005B">
        <w:tab/>
      </w:r>
      <w:r>
        <w:t>Nationalité :…</w:t>
      </w:r>
      <w:r w:rsidR="005E366B">
        <w:t>………………………………….</w:t>
      </w:r>
      <w:r>
        <w:t xml:space="preserve">………………………… </w:t>
      </w:r>
    </w:p>
    <w:p w:rsidR="00937664" w:rsidRDefault="00937664" w:rsidP="005E366B">
      <w:pPr>
        <w:spacing w:after="0" w:line="360" w:lineRule="auto"/>
        <w:jc w:val="both"/>
      </w:pPr>
      <w:r>
        <w:t>Adresse : …………………………………………………..............................</w:t>
      </w:r>
      <w:r w:rsidR="00EB005B">
        <w:t>..........</w:t>
      </w:r>
      <w:r>
        <w:t>........................</w:t>
      </w:r>
      <w:r w:rsidR="00EB005B">
        <w:t>............</w:t>
      </w:r>
      <w:r>
        <w:t>...</w:t>
      </w:r>
      <w:r w:rsidR="005E366B">
        <w:t>.....</w:t>
      </w:r>
      <w:r w:rsidR="00FE1398">
        <w:t>................</w:t>
      </w:r>
    </w:p>
    <w:p w:rsidR="00937664" w:rsidRDefault="00937664" w:rsidP="005E366B">
      <w:pPr>
        <w:spacing w:after="0" w:line="360" w:lineRule="auto"/>
        <w:jc w:val="both"/>
      </w:pPr>
      <w:r>
        <w:t xml:space="preserve">Code postal : </w:t>
      </w:r>
      <w:r w:rsidR="005E366B">
        <w:t>……………………</w:t>
      </w:r>
      <w:r w:rsidR="00967CD9">
        <w:t>…………….…</w:t>
      </w:r>
      <w:r w:rsidR="005E366B">
        <w:t>…</w:t>
      </w:r>
      <w:r w:rsidR="00600AAB">
        <w:t>………..</w:t>
      </w:r>
      <w:r>
        <w:t xml:space="preserve">……….… </w:t>
      </w:r>
      <w:r w:rsidR="00EB005B">
        <w:tab/>
      </w:r>
      <w:r>
        <w:t>Ville :………………</w:t>
      </w:r>
      <w:r w:rsidR="005E366B">
        <w:t>………</w:t>
      </w:r>
      <w:r w:rsidR="00EB005B">
        <w:t>.</w:t>
      </w:r>
      <w:r w:rsidR="005E366B">
        <w:t>……………………</w:t>
      </w:r>
      <w:r w:rsidR="00967CD9">
        <w:t>……</w:t>
      </w:r>
      <w:r w:rsidR="00600AAB">
        <w:t>…………..</w:t>
      </w:r>
      <w:r w:rsidR="00967CD9">
        <w:t>….</w:t>
      </w:r>
      <w:r w:rsidR="005E366B">
        <w:t>………</w:t>
      </w:r>
    </w:p>
    <w:p w:rsidR="00EB005B" w:rsidRDefault="00EB005B" w:rsidP="00EB005B">
      <w:pPr>
        <w:spacing w:after="0" w:line="360" w:lineRule="auto"/>
        <w:jc w:val="both"/>
      </w:pPr>
      <w:r>
        <w:t>Nom du responsable légal : ………………………………………</w:t>
      </w:r>
      <w:r>
        <w:tab/>
        <w:t xml:space="preserve">Prénom : …………………………………………………………………… </w:t>
      </w:r>
    </w:p>
    <w:p w:rsidR="00EB005B" w:rsidRDefault="00EB005B" w:rsidP="00EB005B">
      <w:pPr>
        <w:spacing w:after="0" w:line="360" w:lineRule="auto"/>
        <w:jc w:val="both"/>
      </w:pPr>
      <w:r>
        <w:t>Téléphone (fixe ou mobile) : …………………………</w:t>
      </w:r>
      <w:r w:rsidR="00967CD9">
        <w:t>….</w:t>
      </w:r>
      <w:r>
        <w:t xml:space="preserve">.…….. </w:t>
      </w:r>
      <w:r>
        <w:tab/>
        <w:t>E-mail : …………………………….…………………………..…</w:t>
      </w:r>
      <w:r w:rsidR="00967CD9">
        <w:t>….</w:t>
      </w:r>
      <w:r>
        <w:t>…….</w:t>
      </w:r>
    </w:p>
    <w:p w:rsidR="00EB005B" w:rsidRDefault="00EB005B" w:rsidP="00EB005B">
      <w:pPr>
        <w:spacing w:after="0" w:line="360" w:lineRule="auto"/>
        <w:jc w:val="both"/>
      </w:pPr>
      <w:r>
        <w:t>Nom du responsable légal : ………………………………………</w:t>
      </w:r>
      <w:r>
        <w:tab/>
        <w:t>Prénom : …………………………………………………………</w:t>
      </w:r>
      <w:r w:rsidR="00967CD9">
        <w:t>..</w:t>
      </w:r>
      <w:r>
        <w:t xml:space="preserve">……… </w:t>
      </w:r>
    </w:p>
    <w:p w:rsidR="00EB005B" w:rsidRDefault="00EB005B" w:rsidP="00EB005B">
      <w:pPr>
        <w:spacing w:after="0" w:line="360" w:lineRule="auto"/>
        <w:jc w:val="both"/>
      </w:pPr>
      <w:r>
        <w:t>Téléphone (fixe ou mobile) : …………………………</w:t>
      </w:r>
      <w:r w:rsidR="00967CD9">
        <w:t>…..</w:t>
      </w:r>
      <w:r>
        <w:t xml:space="preserve">…….. </w:t>
      </w:r>
      <w:r>
        <w:tab/>
        <w:t>E-mail : …………………………….……………………………..……</w:t>
      </w:r>
      <w:r w:rsidR="00967CD9">
        <w:t>.</w:t>
      </w:r>
      <w:r>
        <w:t>….</w:t>
      </w:r>
    </w:p>
    <w:p w:rsidR="00BD637E" w:rsidRPr="00317027" w:rsidRDefault="00BD637E" w:rsidP="00BD637E">
      <w:pPr>
        <w:spacing w:after="0" w:line="276" w:lineRule="auto"/>
        <w:rPr>
          <w:rFonts w:cstheme="minorHAnsi"/>
          <w:sz w:val="24"/>
          <w:szCs w:val="24"/>
        </w:rPr>
      </w:pPr>
    </w:p>
    <w:p w:rsidR="00BD637E" w:rsidRPr="00612AA9" w:rsidRDefault="00BD637E" w:rsidP="00BD637E">
      <w:pPr>
        <w:spacing w:after="0"/>
        <w:jc w:val="both"/>
        <w:rPr>
          <w:b/>
        </w:rPr>
      </w:pPr>
      <w:r w:rsidRPr="00612AA9">
        <w:rPr>
          <w:b/>
        </w:rPr>
        <w:t xml:space="preserve">Particularités </w:t>
      </w:r>
      <w:r w:rsidR="00476F5C" w:rsidRPr="00612AA9">
        <w:rPr>
          <w:b/>
        </w:rPr>
        <w:t>du sportif</w:t>
      </w:r>
      <w:r w:rsidRPr="00612AA9">
        <w:rPr>
          <w:b/>
        </w:rPr>
        <w:t xml:space="preserve"> :</w:t>
      </w:r>
    </w:p>
    <w:p w:rsidR="00FE1398" w:rsidRPr="00612AA9" w:rsidRDefault="00FE1398" w:rsidP="00FE1398">
      <w:pPr>
        <w:pStyle w:val="Paragraphedeliste"/>
        <w:numPr>
          <w:ilvl w:val="0"/>
          <w:numId w:val="7"/>
        </w:numPr>
        <w:tabs>
          <w:tab w:val="left" w:leader="dot" w:pos="9781"/>
        </w:tabs>
        <w:spacing w:after="0"/>
        <w:ind w:left="714" w:hanging="357"/>
        <w:jc w:val="both"/>
      </w:pPr>
      <w:r w:rsidRPr="00612AA9">
        <w:t>Déficience motrice :</w:t>
      </w:r>
    </w:p>
    <w:p w:rsidR="00317027" w:rsidRDefault="00317027" w:rsidP="00317027">
      <w:pPr>
        <w:pStyle w:val="Paragraphedeliste"/>
        <w:numPr>
          <w:ilvl w:val="1"/>
          <w:numId w:val="7"/>
        </w:numPr>
        <w:tabs>
          <w:tab w:val="left" w:leader="dot" w:pos="9781"/>
        </w:tabs>
        <w:spacing w:after="0"/>
        <w:jc w:val="both"/>
      </w:pPr>
      <w:r>
        <w:t xml:space="preserve">Membres inférieurs (préciser le mode de </w:t>
      </w:r>
      <w:r w:rsidRPr="00612AA9">
        <w:t>déplacements)</w:t>
      </w:r>
      <w:r>
        <w:t xml:space="preserve"> </w:t>
      </w:r>
      <w:r w:rsidR="00FE1398" w:rsidRPr="00612AA9">
        <w:t>:</w:t>
      </w:r>
      <w:r w:rsidR="00612AA9" w:rsidRPr="00612AA9">
        <w:t xml:space="preserve"> </w:t>
      </w:r>
      <w:r w:rsidR="00612AA9" w:rsidRPr="00612AA9">
        <w:tab/>
      </w:r>
    </w:p>
    <w:p w:rsidR="00317027" w:rsidRDefault="00317027" w:rsidP="00317027">
      <w:pPr>
        <w:pStyle w:val="Paragraphedeliste"/>
        <w:tabs>
          <w:tab w:val="left" w:leader="dot" w:pos="9781"/>
        </w:tabs>
        <w:spacing w:after="0"/>
        <w:ind w:left="1440"/>
        <w:jc w:val="both"/>
      </w:pPr>
      <w:r w:rsidRPr="00612AA9">
        <w:tab/>
      </w:r>
    </w:p>
    <w:p w:rsidR="00317027" w:rsidRPr="00612AA9" w:rsidRDefault="00317027" w:rsidP="00317027">
      <w:pPr>
        <w:pStyle w:val="Paragraphedeliste"/>
        <w:numPr>
          <w:ilvl w:val="1"/>
          <w:numId w:val="7"/>
        </w:numPr>
        <w:tabs>
          <w:tab w:val="left" w:leader="dot" w:pos="9781"/>
        </w:tabs>
        <w:spacing w:after="0"/>
        <w:jc w:val="both"/>
      </w:pPr>
      <w:r>
        <w:t>M</w:t>
      </w:r>
      <w:r w:rsidR="00FE1398" w:rsidRPr="00612AA9">
        <w:t>embres supérieurs</w:t>
      </w:r>
      <w:r w:rsidR="00612AA9">
        <w:t xml:space="preserve"> : </w:t>
      </w:r>
      <w:r w:rsidRPr="00612AA9">
        <w:tab/>
      </w:r>
    </w:p>
    <w:p w:rsidR="00BD637E" w:rsidRPr="00612AA9" w:rsidRDefault="00BD637E" w:rsidP="00476F5C">
      <w:pPr>
        <w:pStyle w:val="Paragraphedeliste"/>
        <w:numPr>
          <w:ilvl w:val="0"/>
          <w:numId w:val="7"/>
        </w:numPr>
        <w:tabs>
          <w:tab w:val="left" w:leader="dot" w:pos="9781"/>
        </w:tabs>
        <w:spacing w:after="0"/>
        <w:ind w:left="714" w:hanging="357"/>
        <w:jc w:val="both"/>
      </w:pPr>
      <w:bookmarkStart w:id="0" w:name="_GoBack"/>
      <w:bookmarkEnd w:id="0"/>
      <w:r w:rsidRPr="00612AA9">
        <w:t>Déficience auditive</w:t>
      </w:r>
      <w:r w:rsidR="00476F5C" w:rsidRPr="00612AA9">
        <w:t xml:space="preserve"> : </w:t>
      </w:r>
      <w:r w:rsidR="00476F5C" w:rsidRPr="00612AA9">
        <w:tab/>
      </w:r>
    </w:p>
    <w:p w:rsidR="00FE1398" w:rsidRPr="00612AA9" w:rsidRDefault="00FE1398" w:rsidP="00476F5C">
      <w:pPr>
        <w:pStyle w:val="Paragraphedeliste"/>
        <w:numPr>
          <w:ilvl w:val="0"/>
          <w:numId w:val="7"/>
        </w:numPr>
        <w:tabs>
          <w:tab w:val="left" w:leader="dot" w:pos="9781"/>
        </w:tabs>
        <w:spacing w:after="0"/>
        <w:ind w:left="714" w:hanging="357"/>
        <w:jc w:val="both"/>
      </w:pPr>
      <w:r w:rsidRPr="00612AA9">
        <w:t>Déficience visuelle :</w:t>
      </w:r>
    </w:p>
    <w:p w:rsidR="00476F5C" w:rsidRPr="00612AA9" w:rsidRDefault="00476F5C" w:rsidP="00FE1398">
      <w:pPr>
        <w:pStyle w:val="Paragraphedeliste"/>
        <w:numPr>
          <w:ilvl w:val="1"/>
          <w:numId w:val="7"/>
        </w:numPr>
        <w:tabs>
          <w:tab w:val="left" w:leader="dot" w:pos="9781"/>
        </w:tabs>
        <w:spacing w:after="0"/>
        <w:jc w:val="both"/>
      </w:pPr>
      <w:r w:rsidRPr="00612AA9">
        <w:t xml:space="preserve">Malvoyant : </w:t>
      </w:r>
      <w:r w:rsidRPr="00612AA9">
        <w:tab/>
      </w:r>
    </w:p>
    <w:p w:rsidR="00476F5C" w:rsidRPr="00612AA9" w:rsidRDefault="00476F5C" w:rsidP="00FE1398">
      <w:pPr>
        <w:pStyle w:val="Paragraphedeliste"/>
        <w:numPr>
          <w:ilvl w:val="1"/>
          <w:numId w:val="7"/>
        </w:numPr>
        <w:tabs>
          <w:tab w:val="left" w:leader="dot" w:pos="9781"/>
        </w:tabs>
        <w:spacing w:after="0"/>
        <w:jc w:val="both"/>
      </w:pPr>
      <w:r w:rsidRPr="00612AA9">
        <w:t xml:space="preserve">Non voyant : </w:t>
      </w:r>
      <w:r w:rsidRPr="00612AA9">
        <w:tab/>
      </w:r>
    </w:p>
    <w:p w:rsidR="00476F5C" w:rsidRPr="00612AA9" w:rsidRDefault="00FE1398" w:rsidP="00476F5C">
      <w:pPr>
        <w:pStyle w:val="Paragraphedeliste"/>
        <w:numPr>
          <w:ilvl w:val="0"/>
          <w:numId w:val="7"/>
        </w:numPr>
        <w:spacing w:after="0"/>
        <w:jc w:val="both"/>
      </w:pPr>
      <w:r w:rsidRPr="00612AA9">
        <w:t xml:space="preserve">Rien à signaler </w:t>
      </w:r>
    </w:p>
    <w:p w:rsidR="00BD637E" w:rsidRDefault="00BD637E" w:rsidP="00937664">
      <w:pPr>
        <w:spacing w:after="0"/>
        <w:jc w:val="both"/>
      </w:pPr>
    </w:p>
    <w:p w:rsidR="00BD637E" w:rsidRDefault="00937664" w:rsidP="00D56C11">
      <w:pPr>
        <w:tabs>
          <w:tab w:val="left" w:leader="dot" w:pos="9781"/>
        </w:tabs>
        <w:spacing w:after="0"/>
        <w:jc w:val="both"/>
        <w:rPr>
          <w:b/>
        </w:rPr>
      </w:pPr>
      <w:r w:rsidRPr="00476F5C">
        <w:rPr>
          <w:b/>
        </w:rPr>
        <w:t>Commentaire ou information</w:t>
      </w:r>
      <w:r w:rsidR="00FE1398">
        <w:rPr>
          <w:b/>
        </w:rPr>
        <w:t xml:space="preserve">s </w:t>
      </w:r>
      <w:r w:rsidR="00BD637E" w:rsidRPr="00476F5C">
        <w:rPr>
          <w:b/>
        </w:rPr>
        <w:t>utiles pour l’</w:t>
      </w:r>
      <w:r w:rsidR="00476F5C">
        <w:rPr>
          <w:b/>
        </w:rPr>
        <w:t xml:space="preserve">encadrement, </w:t>
      </w:r>
      <w:r w:rsidRPr="00476F5C">
        <w:rPr>
          <w:b/>
        </w:rPr>
        <w:t xml:space="preserve">concernant </w:t>
      </w:r>
      <w:r w:rsidR="00BD637E" w:rsidRPr="00476F5C">
        <w:rPr>
          <w:b/>
        </w:rPr>
        <w:t>l’enfant</w:t>
      </w:r>
      <w:r w:rsidR="00FE1398">
        <w:rPr>
          <w:b/>
        </w:rPr>
        <w:t xml:space="preserve"> </w:t>
      </w:r>
      <w:r w:rsidR="00476F5C">
        <w:t>(traitements,</w:t>
      </w:r>
      <w:r w:rsidR="00FE1398">
        <w:t xml:space="preserve"> </w:t>
      </w:r>
      <w:r w:rsidR="00476F5C">
        <w:t xml:space="preserve">médicaments, besoins particuliers…) : </w:t>
      </w:r>
      <w:r w:rsidR="00476F5C">
        <w:tab/>
      </w:r>
      <w:r w:rsidR="00476F5C">
        <w:tab/>
      </w:r>
      <w:r w:rsidR="00476F5C">
        <w:tab/>
      </w:r>
      <w:r w:rsidR="00476F5C">
        <w:tab/>
      </w:r>
      <w:r w:rsidR="00476F5C">
        <w:tab/>
      </w:r>
      <w:r w:rsidR="00476F5C">
        <w:tab/>
      </w:r>
      <w:r w:rsidR="00476F5C">
        <w:tab/>
      </w:r>
    </w:p>
    <w:p w:rsidR="00BD637E" w:rsidRDefault="00BD637E" w:rsidP="00937664">
      <w:pPr>
        <w:spacing w:after="0"/>
        <w:jc w:val="both"/>
        <w:rPr>
          <w:b/>
        </w:rPr>
      </w:pPr>
    </w:p>
    <w:p w:rsidR="0034470A" w:rsidRPr="0034470A" w:rsidRDefault="0034470A" w:rsidP="0034470A">
      <w:pPr>
        <w:spacing w:before="120" w:after="0"/>
        <w:jc w:val="both"/>
        <w:rPr>
          <w:b/>
        </w:rPr>
      </w:pPr>
      <w:r w:rsidRPr="0034470A">
        <w:rPr>
          <w:b/>
        </w:rPr>
        <w:t>Coût de l’adhésion valable du 1er septembre au 30 juillet :</w:t>
      </w:r>
    </w:p>
    <w:p w:rsidR="0034470A" w:rsidRDefault="0034470A" w:rsidP="0034470A">
      <w:pPr>
        <w:pStyle w:val="Paragraphedeliste"/>
        <w:numPr>
          <w:ilvl w:val="0"/>
          <w:numId w:val="8"/>
        </w:numPr>
        <w:spacing w:before="120" w:after="0"/>
        <w:jc w:val="both"/>
      </w:pPr>
      <w:r w:rsidRPr="0034470A">
        <w:t>Licence Loisir Handisport : 28,50 Euros (montant reversé à la Fédération Française Handisport)</w:t>
      </w:r>
    </w:p>
    <w:p w:rsidR="0034470A" w:rsidRDefault="0034470A" w:rsidP="0034470A">
      <w:pPr>
        <w:pStyle w:val="Paragraphedeliste"/>
        <w:numPr>
          <w:ilvl w:val="0"/>
          <w:numId w:val="8"/>
        </w:numPr>
        <w:spacing w:before="120" w:after="0"/>
        <w:jc w:val="both"/>
      </w:pPr>
      <w:r w:rsidRPr="0034470A">
        <w:t xml:space="preserve">Cotisation à l’Association Omnisport de </w:t>
      </w:r>
      <w:proofErr w:type="spellStart"/>
      <w:r w:rsidRPr="0034470A">
        <w:t>Meyssiez</w:t>
      </w:r>
      <w:proofErr w:type="spellEnd"/>
      <w:r w:rsidRPr="0034470A">
        <w:t xml:space="preserve"> Tremplin Handisport :</w:t>
      </w:r>
    </w:p>
    <w:p w:rsidR="0034470A" w:rsidRDefault="0034470A" w:rsidP="0034470A">
      <w:pPr>
        <w:pStyle w:val="Paragraphedeliste"/>
        <w:numPr>
          <w:ilvl w:val="1"/>
          <w:numId w:val="8"/>
        </w:numPr>
        <w:spacing w:before="120" w:after="0"/>
        <w:jc w:val="both"/>
      </w:pPr>
      <w:r w:rsidRPr="0034470A">
        <w:t xml:space="preserve">11,50 Euros (de 7 à 11 ans, </w:t>
      </w:r>
      <w:proofErr w:type="spellStart"/>
      <w:r w:rsidRPr="0034470A">
        <w:t>né.e.s</w:t>
      </w:r>
      <w:proofErr w:type="spellEnd"/>
      <w:r w:rsidRPr="0034470A">
        <w:t xml:space="preserve"> en 2007, 2008, 2009, 2010 ou 2011)</w:t>
      </w:r>
    </w:p>
    <w:p w:rsidR="0034470A" w:rsidRDefault="0034470A" w:rsidP="0034470A">
      <w:pPr>
        <w:pStyle w:val="Paragraphedeliste"/>
        <w:numPr>
          <w:ilvl w:val="1"/>
          <w:numId w:val="8"/>
        </w:numPr>
        <w:spacing w:before="120" w:after="0"/>
        <w:jc w:val="both"/>
      </w:pPr>
      <w:r w:rsidRPr="0034470A">
        <w:t xml:space="preserve">21,50 Euros (de 12 à 16 ans, </w:t>
      </w:r>
      <w:proofErr w:type="spellStart"/>
      <w:r w:rsidRPr="0034470A">
        <w:t>né.e.s</w:t>
      </w:r>
      <w:proofErr w:type="spellEnd"/>
      <w:r w:rsidRPr="0034470A">
        <w:t xml:space="preserve"> en 2002, 2003, 2004, 2005 ou 2006)</w:t>
      </w:r>
    </w:p>
    <w:p w:rsidR="0034470A" w:rsidRDefault="0034470A" w:rsidP="0034470A">
      <w:pPr>
        <w:pStyle w:val="Paragraphedeliste"/>
        <w:numPr>
          <w:ilvl w:val="0"/>
          <w:numId w:val="8"/>
        </w:numPr>
        <w:spacing w:before="120" w:after="0"/>
        <w:jc w:val="both"/>
      </w:pPr>
      <w:r w:rsidRPr="0034470A">
        <w:t>Soit un coût total de 40 Euros pour les 7-11 ans et 50 Euros pour les 12-16 ans.</w:t>
      </w:r>
    </w:p>
    <w:p w:rsidR="0034470A" w:rsidRPr="0034470A" w:rsidRDefault="0034470A" w:rsidP="0034470A">
      <w:pPr>
        <w:pStyle w:val="Paragraphedeliste"/>
        <w:numPr>
          <w:ilvl w:val="0"/>
          <w:numId w:val="8"/>
        </w:numPr>
        <w:spacing w:before="120" w:after="0"/>
        <w:jc w:val="both"/>
      </w:pPr>
      <w:r>
        <w:t>R</w:t>
      </w:r>
      <w:r w:rsidRPr="0034470A">
        <w:t xml:space="preserve">èglement par chèque à l’ordre de Omnisport </w:t>
      </w:r>
      <w:proofErr w:type="spellStart"/>
      <w:r w:rsidRPr="0034470A">
        <w:t>Meyssiez</w:t>
      </w:r>
      <w:proofErr w:type="spellEnd"/>
      <w:r w:rsidRPr="0034470A">
        <w:t>.</w:t>
      </w:r>
    </w:p>
    <w:p w:rsidR="00BD637E" w:rsidRDefault="00BD637E" w:rsidP="00937664">
      <w:pPr>
        <w:spacing w:after="0"/>
        <w:jc w:val="both"/>
        <w:rPr>
          <w:b/>
          <w:sz w:val="20"/>
        </w:rPr>
      </w:pPr>
    </w:p>
    <w:p w:rsidR="00843E84" w:rsidRPr="00317027" w:rsidRDefault="00937664" w:rsidP="00937664">
      <w:pPr>
        <w:spacing w:after="0"/>
        <w:jc w:val="both"/>
        <w:rPr>
          <w:b/>
        </w:rPr>
      </w:pPr>
      <w:r w:rsidRPr="00317027">
        <w:rPr>
          <w:b/>
        </w:rPr>
        <w:t>Un certi</w:t>
      </w:r>
      <w:r w:rsidR="00843E84" w:rsidRPr="00317027">
        <w:rPr>
          <w:b/>
        </w:rPr>
        <w:t>ficat médical datant de moins d’un an</w:t>
      </w:r>
      <w:r w:rsidRPr="00317027">
        <w:rPr>
          <w:b/>
        </w:rPr>
        <w:t xml:space="preserve"> et attestant l’absence de contre-indication à la pratique </w:t>
      </w:r>
      <w:r w:rsidR="00843E84" w:rsidRPr="00317027">
        <w:rPr>
          <w:b/>
        </w:rPr>
        <w:t xml:space="preserve">des différentes disciplines sportives pratiquées durant l’année </w:t>
      </w:r>
      <w:r w:rsidRPr="00317027">
        <w:rPr>
          <w:b/>
        </w:rPr>
        <w:t>est obli</w:t>
      </w:r>
      <w:r w:rsidR="00843E84" w:rsidRPr="00317027">
        <w:rPr>
          <w:b/>
        </w:rPr>
        <w:t>gatoire. (Modèle de certificat fourni).</w:t>
      </w:r>
    </w:p>
    <w:p w:rsidR="00476F5C" w:rsidRDefault="00476F5C" w:rsidP="00937664">
      <w:pPr>
        <w:spacing w:after="0"/>
        <w:jc w:val="both"/>
      </w:pPr>
    </w:p>
    <w:p w:rsidR="00843E84" w:rsidRDefault="00843E84" w:rsidP="00843E84">
      <w:pPr>
        <w:spacing w:after="0"/>
        <w:jc w:val="both"/>
      </w:pPr>
      <w:r>
        <w:t xml:space="preserve">Fait à ………………………, le ……………………………. </w:t>
      </w:r>
    </w:p>
    <w:p w:rsidR="00317027" w:rsidRDefault="00937664" w:rsidP="005A59BB">
      <w:pPr>
        <w:spacing w:after="0"/>
        <w:jc w:val="both"/>
      </w:pPr>
      <w:r>
        <w:t xml:space="preserve">Signature (des parents ou du tuteur) : </w:t>
      </w:r>
    </w:p>
    <w:p w:rsidR="00317027" w:rsidRPr="00317027" w:rsidRDefault="00317027" w:rsidP="005A59BB">
      <w:pPr>
        <w:spacing w:after="0"/>
        <w:jc w:val="both"/>
      </w:pPr>
    </w:p>
    <w:p w:rsidR="00967CD9" w:rsidRDefault="00937664" w:rsidP="00967CD9">
      <w:pPr>
        <w:spacing w:after="0"/>
        <w:jc w:val="center"/>
        <w:rPr>
          <w:b/>
          <w:sz w:val="24"/>
        </w:rPr>
      </w:pPr>
      <w:r w:rsidRPr="00801EB6">
        <w:rPr>
          <w:b/>
          <w:sz w:val="24"/>
        </w:rPr>
        <w:t xml:space="preserve">Ces imprimés, accompagnés du règlement et du certificat médical sont </w:t>
      </w:r>
      <w:r w:rsidR="00914007" w:rsidRPr="00801EB6">
        <w:rPr>
          <w:b/>
          <w:sz w:val="24"/>
        </w:rPr>
        <w:t xml:space="preserve">à </w:t>
      </w:r>
      <w:r w:rsidR="00BD637E" w:rsidRPr="00801EB6">
        <w:rPr>
          <w:b/>
          <w:sz w:val="24"/>
        </w:rPr>
        <w:t>adresser à</w:t>
      </w:r>
      <w:r w:rsidRPr="00801EB6">
        <w:rPr>
          <w:b/>
          <w:sz w:val="24"/>
        </w:rPr>
        <w:t xml:space="preserve"> :</w:t>
      </w:r>
    </w:p>
    <w:p w:rsidR="00801EB6" w:rsidRPr="00317027" w:rsidRDefault="00801EB6" w:rsidP="00801EB6">
      <w:pPr>
        <w:spacing w:after="0"/>
        <w:rPr>
          <w:b/>
        </w:rPr>
      </w:pPr>
      <w:r>
        <w:rPr>
          <w:b/>
          <w:sz w:val="24"/>
        </w:rPr>
        <w:t xml:space="preserve">                               </w:t>
      </w:r>
      <w:r w:rsidR="00317027">
        <w:rPr>
          <w:b/>
          <w:sz w:val="24"/>
        </w:rPr>
        <w:t xml:space="preserve">                               </w:t>
      </w:r>
    </w:p>
    <w:p w:rsidR="00801EB6" w:rsidRPr="0074769C" w:rsidRDefault="00801EB6" w:rsidP="00801EB6">
      <w:pPr>
        <w:spacing w:after="0"/>
        <w:rPr>
          <w:sz w:val="24"/>
        </w:rPr>
      </w:pPr>
      <w:r>
        <w:rPr>
          <w:b/>
          <w:sz w:val="24"/>
        </w:rPr>
        <w:t xml:space="preserve">                                                                 </w:t>
      </w:r>
      <w:r w:rsidRPr="0074769C">
        <w:rPr>
          <w:sz w:val="24"/>
        </w:rPr>
        <w:t>Association omnisports</w:t>
      </w:r>
    </w:p>
    <w:p w:rsidR="00801EB6" w:rsidRPr="0074769C" w:rsidRDefault="00801EB6" w:rsidP="00801EB6">
      <w:pPr>
        <w:spacing w:after="0"/>
        <w:rPr>
          <w:sz w:val="24"/>
        </w:rPr>
      </w:pPr>
      <w:r w:rsidRPr="0074769C">
        <w:rPr>
          <w:sz w:val="24"/>
        </w:rPr>
        <w:t xml:space="preserve">                                                                       Chez Mr PRAS Joël</w:t>
      </w:r>
    </w:p>
    <w:p w:rsidR="00801EB6" w:rsidRPr="0074769C" w:rsidRDefault="00801EB6" w:rsidP="00801EB6">
      <w:pPr>
        <w:spacing w:after="0"/>
        <w:rPr>
          <w:sz w:val="24"/>
        </w:rPr>
      </w:pPr>
      <w:r w:rsidRPr="0074769C">
        <w:rPr>
          <w:sz w:val="24"/>
        </w:rPr>
        <w:t xml:space="preserve">                                                 1670, route de Villeneuve 38440 </w:t>
      </w:r>
      <w:proofErr w:type="spellStart"/>
      <w:r w:rsidRPr="0074769C">
        <w:rPr>
          <w:sz w:val="24"/>
        </w:rPr>
        <w:t>Meyssiez</w:t>
      </w:r>
      <w:proofErr w:type="spellEnd"/>
    </w:p>
    <w:sectPr w:rsidR="00801EB6" w:rsidRPr="0074769C" w:rsidSect="002569BD">
      <w:footerReference w:type="default" r:id="rId9"/>
      <w:pgSz w:w="11906" w:h="16838"/>
      <w:pgMar w:top="426" w:right="720" w:bottom="426" w:left="720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AA9" w:rsidRDefault="00612AA9" w:rsidP="00EB005B">
      <w:pPr>
        <w:spacing w:after="0" w:line="240" w:lineRule="auto"/>
      </w:pPr>
      <w:r>
        <w:separator/>
      </w:r>
    </w:p>
  </w:endnote>
  <w:endnote w:type="continuationSeparator" w:id="0">
    <w:p w:rsidR="00612AA9" w:rsidRDefault="00612AA9" w:rsidP="00EB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085925"/>
      <w:docPartObj>
        <w:docPartGallery w:val="Page Numbers (Bottom of Page)"/>
        <w:docPartUnique/>
      </w:docPartObj>
    </w:sdtPr>
    <w:sdtEndPr/>
    <w:sdtContent>
      <w:p w:rsidR="00612AA9" w:rsidRDefault="00612AA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027">
          <w:rPr>
            <w:noProof/>
          </w:rPr>
          <w:t>1</w:t>
        </w:r>
        <w:r>
          <w:fldChar w:fldCharType="end"/>
        </w:r>
      </w:p>
    </w:sdtContent>
  </w:sdt>
  <w:p w:rsidR="00612AA9" w:rsidRDefault="00612AA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AA9" w:rsidRDefault="00612AA9" w:rsidP="00EB005B">
      <w:pPr>
        <w:spacing w:after="0" w:line="240" w:lineRule="auto"/>
      </w:pPr>
      <w:r>
        <w:separator/>
      </w:r>
    </w:p>
  </w:footnote>
  <w:footnote w:type="continuationSeparator" w:id="0">
    <w:p w:rsidR="00612AA9" w:rsidRDefault="00612AA9" w:rsidP="00EB0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18pt" o:bullet="t">
        <v:imagedata r:id="rId1" o:title="papillonHandisport-puce"/>
      </v:shape>
    </w:pict>
  </w:numPicBullet>
  <w:abstractNum w:abstractNumId="0">
    <w:nsid w:val="22F13C74"/>
    <w:multiLevelType w:val="hybridMultilevel"/>
    <w:tmpl w:val="B72C939A"/>
    <w:lvl w:ilvl="0" w:tplc="77A2F680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4639B"/>
    <w:multiLevelType w:val="hybridMultilevel"/>
    <w:tmpl w:val="17B846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5642A"/>
    <w:multiLevelType w:val="hybridMultilevel"/>
    <w:tmpl w:val="F9AAB3F6"/>
    <w:lvl w:ilvl="0" w:tplc="98BE37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C38EE"/>
    <w:multiLevelType w:val="hybridMultilevel"/>
    <w:tmpl w:val="6CAC936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8695B"/>
    <w:multiLevelType w:val="hybridMultilevel"/>
    <w:tmpl w:val="10062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C404C"/>
    <w:multiLevelType w:val="hybridMultilevel"/>
    <w:tmpl w:val="9AE85544"/>
    <w:lvl w:ilvl="0" w:tplc="DF7E9C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F597F"/>
    <w:multiLevelType w:val="hybridMultilevel"/>
    <w:tmpl w:val="722428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2316C"/>
    <w:multiLevelType w:val="hybridMultilevel"/>
    <w:tmpl w:val="586EFBA8"/>
    <w:lvl w:ilvl="0" w:tplc="98BE37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9D"/>
    <w:rsid w:val="00011F31"/>
    <w:rsid w:val="00073BA1"/>
    <w:rsid w:val="000F4989"/>
    <w:rsid w:val="000F6ECB"/>
    <w:rsid w:val="00106D8B"/>
    <w:rsid w:val="001236F2"/>
    <w:rsid w:val="001C319D"/>
    <w:rsid w:val="001E3391"/>
    <w:rsid w:val="001F2847"/>
    <w:rsid w:val="0021166D"/>
    <w:rsid w:val="00215AF1"/>
    <w:rsid w:val="002569BD"/>
    <w:rsid w:val="002F53BD"/>
    <w:rsid w:val="00317027"/>
    <w:rsid w:val="0034470A"/>
    <w:rsid w:val="003D1F8B"/>
    <w:rsid w:val="004233C1"/>
    <w:rsid w:val="00433C68"/>
    <w:rsid w:val="00443DB5"/>
    <w:rsid w:val="0045246A"/>
    <w:rsid w:val="00476F5C"/>
    <w:rsid w:val="00494542"/>
    <w:rsid w:val="004A3B0B"/>
    <w:rsid w:val="004B3DF9"/>
    <w:rsid w:val="004E78A9"/>
    <w:rsid w:val="00536461"/>
    <w:rsid w:val="005A59BB"/>
    <w:rsid w:val="005B5A0D"/>
    <w:rsid w:val="005E366B"/>
    <w:rsid w:val="005F2EF4"/>
    <w:rsid w:val="00600AAB"/>
    <w:rsid w:val="00612AA9"/>
    <w:rsid w:val="006231B3"/>
    <w:rsid w:val="0074769C"/>
    <w:rsid w:val="00762E9E"/>
    <w:rsid w:val="00801EB6"/>
    <w:rsid w:val="00822723"/>
    <w:rsid w:val="00843E84"/>
    <w:rsid w:val="008D713B"/>
    <w:rsid w:val="00914007"/>
    <w:rsid w:val="00937664"/>
    <w:rsid w:val="00967CD9"/>
    <w:rsid w:val="00995DC1"/>
    <w:rsid w:val="009C0BD8"/>
    <w:rsid w:val="00AA61FF"/>
    <w:rsid w:val="00AA6C19"/>
    <w:rsid w:val="00AC4324"/>
    <w:rsid w:val="00AC626E"/>
    <w:rsid w:val="00B003CA"/>
    <w:rsid w:val="00B3311E"/>
    <w:rsid w:val="00B34399"/>
    <w:rsid w:val="00B41BCA"/>
    <w:rsid w:val="00B823A7"/>
    <w:rsid w:val="00BD637E"/>
    <w:rsid w:val="00C60B2A"/>
    <w:rsid w:val="00C73D60"/>
    <w:rsid w:val="00C81F17"/>
    <w:rsid w:val="00CF43CC"/>
    <w:rsid w:val="00D37EB9"/>
    <w:rsid w:val="00D56C11"/>
    <w:rsid w:val="00D62B63"/>
    <w:rsid w:val="00D7264F"/>
    <w:rsid w:val="00DD75A5"/>
    <w:rsid w:val="00DE66CB"/>
    <w:rsid w:val="00DF7711"/>
    <w:rsid w:val="00E50F0E"/>
    <w:rsid w:val="00E6012B"/>
    <w:rsid w:val="00EA6F53"/>
    <w:rsid w:val="00EB005B"/>
    <w:rsid w:val="00ED3872"/>
    <w:rsid w:val="00F04079"/>
    <w:rsid w:val="00F1642D"/>
    <w:rsid w:val="00F21AE4"/>
    <w:rsid w:val="00F30EA1"/>
    <w:rsid w:val="00FC6675"/>
    <w:rsid w:val="00FD2D48"/>
    <w:rsid w:val="00FE1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675"/>
  </w:style>
  <w:style w:type="paragraph" w:styleId="Titre1">
    <w:name w:val="heading 1"/>
    <w:basedOn w:val="Normal"/>
    <w:next w:val="Normal"/>
    <w:link w:val="Titre1Car"/>
    <w:uiPriority w:val="9"/>
    <w:qFormat/>
    <w:rsid w:val="001F28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319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21AE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21AE4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843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B0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005B"/>
  </w:style>
  <w:style w:type="paragraph" w:styleId="Pieddepage">
    <w:name w:val="footer"/>
    <w:basedOn w:val="Normal"/>
    <w:link w:val="PieddepageCar"/>
    <w:uiPriority w:val="99"/>
    <w:unhideWhenUsed/>
    <w:rsid w:val="00EB0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005B"/>
  </w:style>
  <w:style w:type="character" w:customStyle="1" w:styleId="Titre1Car">
    <w:name w:val="Titre 1 Car"/>
    <w:basedOn w:val="Policepardfaut"/>
    <w:link w:val="Titre1"/>
    <w:uiPriority w:val="9"/>
    <w:rsid w:val="001F28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ccentuation">
    <w:name w:val="Emphasis"/>
    <w:basedOn w:val="Policepardfaut"/>
    <w:uiPriority w:val="20"/>
    <w:qFormat/>
    <w:rsid w:val="004E78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675"/>
  </w:style>
  <w:style w:type="paragraph" w:styleId="Titre1">
    <w:name w:val="heading 1"/>
    <w:basedOn w:val="Normal"/>
    <w:next w:val="Normal"/>
    <w:link w:val="Titre1Car"/>
    <w:uiPriority w:val="9"/>
    <w:qFormat/>
    <w:rsid w:val="001F28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319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21AE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21AE4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843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B0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005B"/>
  </w:style>
  <w:style w:type="paragraph" w:styleId="Pieddepage">
    <w:name w:val="footer"/>
    <w:basedOn w:val="Normal"/>
    <w:link w:val="PieddepageCar"/>
    <w:uiPriority w:val="99"/>
    <w:unhideWhenUsed/>
    <w:rsid w:val="00EB0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005B"/>
  </w:style>
  <w:style w:type="character" w:customStyle="1" w:styleId="Titre1Car">
    <w:name w:val="Titre 1 Car"/>
    <w:basedOn w:val="Policepardfaut"/>
    <w:link w:val="Titre1"/>
    <w:uiPriority w:val="9"/>
    <w:rsid w:val="001F28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ccentuation">
    <w:name w:val="Emphasis"/>
    <w:basedOn w:val="Policepardfaut"/>
    <w:uiPriority w:val="20"/>
    <w:qFormat/>
    <w:rsid w:val="004E78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49289-33B8-4D4D-B8AA-158EFB0D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5B032778</Template>
  <TotalTime>0</TotalTime>
  <Pages>1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encdhi@gmail.com</dc:creator>
  <cp:lastModifiedBy>Celine BACQUET</cp:lastModifiedBy>
  <cp:revision>2</cp:revision>
  <dcterms:created xsi:type="dcterms:W3CDTF">2018-07-18T13:44:00Z</dcterms:created>
  <dcterms:modified xsi:type="dcterms:W3CDTF">2018-07-18T13:44:00Z</dcterms:modified>
</cp:coreProperties>
</file>